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tblpY="24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D80" w:rsidTr="00FA761F">
        <w:tc>
          <w:tcPr>
            <w:tcW w:w="3070" w:type="dxa"/>
          </w:tcPr>
          <w:p w:rsidR="00235D80" w:rsidRPr="00FA761F" w:rsidRDefault="00235D80" w:rsidP="00FA761F">
            <w:pPr>
              <w:jc w:val="center"/>
              <w:rPr>
                <w:b/>
                <w:sz w:val="36"/>
                <w:szCs w:val="36"/>
              </w:rPr>
            </w:pPr>
            <w:r w:rsidRPr="00FA761F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  <w:sz w:val="36"/>
                <w:szCs w:val="36"/>
              </w:rPr>
            </w:pPr>
            <w:r w:rsidRPr="00FA761F">
              <w:rPr>
                <w:b/>
                <w:sz w:val="36"/>
                <w:szCs w:val="36"/>
              </w:rPr>
              <w:t>Registrační číslo</w:t>
            </w: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  <w:sz w:val="36"/>
                <w:szCs w:val="36"/>
              </w:rPr>
            </w:pPr>
            <w:r w:rsidRPr="00FA761F">
              <w:rPr>
                <w:b/>
                <w:sz w:val="36"/>
                <w:szCs w:val="36"/>
              </w:rPr>
              <w:t>Přijat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</w:t>
            </w:r>
          </w:p>
          <w:p w:rsidR="00235D80" w:rsidRP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</w:rPr>
            </w:pPr>
            <w:r w:rsidRPr="00FA761F">
              <w:rPr>
                <w:b/>
              </w:rPr>
              <w:t>Ano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</w:rPr>
            </w:pPr>
            <w:r w:rsidRPr="00FA761F">
              <w:rPr>
                <w:b/>
              </w:rPr>
              <w:t>Ano</w:t>
            </w:r>
          </w:p>
        </w:tc>
      </w:tr>
      <w:tr w:rsidR="00235D80" w:rsidTr="00FA761F">
        <w:tc>
          <w:tcPr>
            <w:tcW w:w="3070" w:type="dxa"/>
            <w:tcBorders>
              <w:bottom w:val="single" w:sz="4" w:space="0" w:color="auto"/>
            </w:tcBorders>
          </w:tcPr>
          <w:p w:rsidR="00235D80" w:rsidRDefault="00235D80" w:rsidP="00FA761F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2219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</w:rPr>
            </w:pPr>
            <w:r w:rsidRPr="00FA761F">
              <w:rPr>
                <w:b/>
              </w:rPr>
              <w:t>Ano</w:t>
            </w:r>
          </w:p>
        </w:tc>
      </w:tr>
      <w:tr w:rsidR="00235D80" w:rsidTr="00FA761F">
        <w:tc>
          <w:tcPr>
            <w:tcW w:w="3070" w:type="dxa"/>
            <w:tcBorders>
              <w:bottom w:val="single" w:sz="4" w:space="0" w:color="auto"/>
            </w:tcBorders>
          </w:tcPr>
          <w:p w:rsidR="00235D80" w:rsidRDefault="00235D80" w:rsidP="00FA761F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Pr="00FA761F" w:rsidRDefault="00235D80" w:rsidP="00FA761F">
            <w:pPr>
              <w:jc w:val="center"/>
              <w:rPr>
                <w:b/>
              </w:rPr>
            </w:pPr>
            <w:r w:rsidRPr="00FA761F">
              <w:rPr>
                <w:b/>
              </w:rPr>
              <w:t>Ano</w:t>
            </w:r>
          </w:p>
        </w:tc>
      </w:tr>
      <w:tr w:rsidR="00235D80" w:rsidTr="00FA761F">
        <w:tc>
          <w:tcPr>
            <w:tcW w:w="3070" w:type="dxa"/>
            <w:tcBorders>
              <w:top w:val="single" w:sz="4" w:space="0" w:color="auto"/>
            </w:tcBorders>
          </w:tcPr>
          <w:p w:rsidR="00235D80" w:rsidRDefault="00235D80" w:rsidP="00FA761F">
            <w:pPr>
              <w:jc w:val="center"/>
            </w:pPr>
            <w:r>
              <w:t>5.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6.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7.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</w:t>
            </w:r>
          </w:p>
          <w:p w:rsidR="00235D80" w:rsidRDefault="00235D80" w:rsidP="00FA761F">
            <w:pPr>
              <w:jc w:val="center"/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8.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9.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10.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11.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12.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13.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2217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14.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15.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16.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17.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2218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18.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19.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  <w:tr w:rsidR="00235D80" w:rsidTr="00FA761F">
        <w:tc>
          <w:tcPr>
            <w:tcW w:w="3070" w:type="dxa"/>
          </w:tcPr>
          <w:p w:rsidR="00235D80" w:rsidRDefault="00235D80" w:rsidP="00FA761F">
            <w:pPr>
              <w:jc w:val="center"/>
            </w:pPr>
            <w:r>
              <w:t>20.</w:t>
            </w: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  <w:p w:rsidR="00235D80" w:rsidRDefault="00235D80" w:rsidP="00FA7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1" w:type="dxa"/>
          </w:tcPr>
          <w:p w:rsidR="00235D80" w:rsidRDefault="00235D80" w:rsidP="00FA761F">
            <w:pPr>
              <w:jc w:val="center"/>
            </w:pPr>
            <w:r>
              <w:t>Ne</w:t>
            </w:r>
          </w:p>
        </w:tc>
      </w:tr>
    </w:tbl>
    <w:p w:rsidR="00B55EE0" w:rsidRPr="00FA761F" w:rsidRDefault="00FA761F" w:rsidP="00FA761F">
      <w:pPr>
        <w:jc w:val="center"/>
        <w:rPr>
          <w:b/>
          <w:sz w:val="36"/>
          <w:szCs w:val="36"/>
          <w:u w:val="single"/>
        </w:rPr>
      </w:pPr>
      <w:r w:rsidRPr="00FA761F">
        <w:rPr>
          <w:b/>
          <w:sz w:val="36"/>
          <w:szCs w:val="36"/>
          <w:u w:val="single"/>
        </w:rPr>
        <w:t>Seznam uchazečů do MŠ Dr. Edvarda Beneše</w:t>
      </w:r>
      <w:bookmarkStart w:id="0" w:name="_GoBack"/>
      <w:bookmarkEnd w:id="0"/>
    </w:p>
    <w:sectPr w:rsidR="00B55EE0" w:rsidRPr="00FA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0"/>
    <w:rsid w:val="00235D80"/>
    <w:rsid w:val="00B55EE0"/>
    <w:rsid w:val="00E914B5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AEC011C5</Template>
  <TotalTime>17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stasna</dc:creator>
  <cp:lastModifiedBy>stasna</cp:lastModifiedBy>
  <cp:revision>2</cp:revision>
  <dcterms:created xsi:type="dcterms:W3CDTF">2022-05-23T07:43:00Z</dcterms:created>
  <dcterms:modified xsi:type="dcterms:W3CDTF">2022-05-23T11:17:00Z</dcterms:modified>
</cp:coreProperties>
</file>