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47" w:rsidRDefault="00856E47" w:rsidP="00856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Style w:val="Hypertextovodkaz1"/>
          <w:b/>
        </w:rPr>
      </w:pPr>
      <w:r>
        <w:rPr>
          <w:rStyle w:val="Hypertextovodkaz1"/>
          <w:b/>
        </w:rPr>
        <w:t>Posudek o zdravotní způsobilosti dítěte k účasti na zotavovací akci a škole v přírodě</w:t>
      </w:r>
    </w:p>
    <w:p w:rsidR="00856E47" w:rsidRDefault="00856E47" w:rsidP="00856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rStyle w:val="Hypertextovodkaz1"/>
        </w:rPr>
        <w:t xml:space="preserve">(§9, odst. 1. zákona č. 258/2000 Sb. o ochraně veřejného zdraví) </w:t>
      </w:r>
    </w:p>
    <w:p w:rsidR="00856E47" w:rsidRDefault="00856E47" w:rsidP="00856E47">
      <w:pPr>
        <w:spacing w:after="240"/>
        <w:jc w:val="center"/>
        <w:rPr>
          <w:b/>
          <w:caps/>
        </w:rPr>
      </w:pPr>
      <w:r w:rsidRPr="007F3585">
        <w:rPr>
          <w:b/>
          <w:caps/>
        </w:rPr>
        <w:t>Posudek o zdravotní způsobilosti dítěte k účasti na zotavovací akci a škole v</w:t>
      </w:r>
      <w:r>
        <w:rPr>
          <w:b/>
          <w:caps/>
        </w:rPr>
        <w:t> </w:t>
      </w:r>
      <w:r w:rsidRPr="007F3585">
        <w:rPr>
          <w:b/>
          <w:caps/>
        </w:rPr>
        <w:t>přírodě</w:t>
      </w:r>
    </w:p>
    <w:p w:rsidR="00856E47" w:rsidRPr="007F3585" w:rsidRDefault="00856E47" w:rsidP="00856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</w:pPr>
      <w:r w:rsidRPr="007F3585">
        <w:t>E</w:t>
      </w:r>
      <w:r>
        <w:t xml:space="preserve">videnční číslo posudku:            </w:t>
      </w:r>
    </w:p>
    <w:p w:rsidR="00856E47" w:rsidRPr="006664B1" w:rsidRDefault="00856E47" w:rsidP="00856E47">
      <w:pPr>
        <w:numPr>
          <w:ilvl w:val="0"/>
          <w:numId w:val="5"/>
        </w:numPr>
        <w:overflowPunct/>
        <w:autoSpaceDE/>
        <w:autoSpaceDN/>
        <w:adjustRightInd/>
        <w:rPr>
          <w:b/>
        </w:rPr>
      </w:pPr>
      <w:r w:rsidRPr="006664B1">
        <w:rPr>
          <w:b/>
        </w:rPr>
        <w:t>Identifikační údaje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Název poskytovatele zdravotních služeb vydávajícího posudek: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sídla nebo místa podnikání poskytovatele: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IČO: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popřípadě jména, a příjmení posuzovaného dítěte: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Pr="007F3585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narození posuzovaného dítěte: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místa trvalého pobytu nebo jiného bydliště na území České republiky posuzovaného dítěte:</w:t>
      </w:r>
    </w:p>
    <w:p w:rsidR="00A32BCC" w:rsidRDefault="00A32BCC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2BCC" w:rsidRDefault="00A32BCC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numPr>
          <w:ilvl w:val="0"/>
          <w:numId w:val="5"/>
        </w:numPr>
        <w:overflowPunct/>
        <w:autoSpaceDE/>
        <w:autoSpaceDN/>
        <w:adjustRightInd/>
      </w:pPr>
      <w:r w:rsidRPr="00A32BCC">
        <w:rPr>
          <w:b/>
        </w:rPr>
        <w:t>Účel vydání posudku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numPr>
          <w:ilvl w:val="0"/>
          <w:numId w:val="5"/>
        </w:numPr>
        <w:overflowPunct/>
        <w:autoSpaceDE/>
        <w:autoSpaceDN/>
        <w:adjustRightInd/>
      </w:pPr>
      <w:r w:rsidRPr="00A32BCC">
        <w:rPr>
          <w:b/>
        </w:rPr>
        <w:t>Posudkový závěr</w:t>
      </w:r>
    </w:p>
    <w:p w:rsidR="00856E47" w:rsidRPr="00813A6A" w:rsidRDefault="00856E47" w:rsidP="00A3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813A6A">
        <w:t xml:space="preserve">A) Posuzované dítě </w:t>
      </w:r>
      <w:r w:rsidR="004374C6">
        <w:t>k účasti na škole v přírodě,</w:t>
      </w:r>
      <w:r w:rsidRPr="00813A6A">
        <w:t xml:space="preserve"> zotavovací akci</w:t>
      </w:r>
      <w:r w:rsidR="004374C6">
        <w:t xml:space="preserve"> nebo lyžařském kurzu</w:t>
      </w:r>
      <w:bookmarkStart w:id="0" w:name="_GoBack"/>
      <w:bookmarkEnd w:id="0"/>
      <w:r w:rsidR="00A32BCC">
        <w:br/>
      </w:r>
      <w:r w:rsidRPr="00813A6A">
        <w:t xml:space="preserve">a) je zdravotně způsobilé*) </w:t>
      </w:r>
      <w:r w:rsidRPr="00813A6A">
        <w:br/>
        <w:t xml:space="preserve">b) není zdravotně způsobilé*) </w:t>
      </w:r>
      <w:r w:rsidRPr="00813A6A">
        <w:br/>
        <w:t>c) je zdravotně způsobilé s omezením</w:t>
      </w:r>
      <w:r>
        <w:t>*</w:t>
      </w:r>
      <w:r w:rsidRPr="00813A6A">
        <w:t>)</w:t>
      </w:r>
      <w:r>
        <w:t>**)</w:t>
      </w:r>
      <w:r w:rsidRPr="00813A6A">
        <w:t>:</w:t>
      </w:r>
      <w:r w:rsidR="00A32BCC">
        <w:br/>
      </w:r>
      <w:r w:rsidRPr="00813A6A">
        <w:t xml:space="preserve"> B) Po</w:t>
      </w:r>
      <w:r>
        <w:t xml:space="preserve">suzované </w:t>
      </w:r>
      <w:r w:rsidRPr="00813A6A">
        <w:t>dítě</w:t>
      </w:r>
      <w:r w:rsidR="00A32BCC">
        <w:br/>
      </w:r>
      <w:r w:rsidRPr="00813A6A">
        <w:t xml:space="preserve">a) se podrobilo stanoveným pravidelným očkováním ANO – NE </w:t>
      </w:r>
      <w:r w:rsidRPr="00813A6A">
        <w:br/>
        <w:t xml:space="preserve">b) je proti nákaze imunní (typ/druh)……………………………………………………… </w:t>
      </w:r>
      <w:r w:rsidRPr="00813A6A">
        <w:br/>
        <w:t xml:space="preserve">c) má trvalou kontraindikaci proti očkování (typ/druh)…………………………………. </w:t>
      </w:r>
      <w:r w:rsidRPr="00813A6A">
        <w:br/>
        <w:t>d) je alergick</w:t>
      </w:r>
      <w:r>
        <w:t>é</w:t>
      </w:r>
      <w:r w:rsidRPr="00813A6A">
        <w:t xml:space="preserve"> na………………………………………………………………………… </w:t>
      </w:r>
      <w:r w:rsidRPr="00813A6A">
        <w:br/>
        <w:t>e) dlouhodobě užívá léky (typ/druh, dávka)……………………………………………..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Poznámka: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*) nehodící se škrtněte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**) Byli-li zjištěno, že posuzované dítě je zdravotně způsobilé s omezením, uvede se omezení podmiňující zdravotní způsobilost k účasti na zotavovací akci a škole v přírodě. </w:t>
      </w:r>
    </w:p>
    <w:p w:rsidR="00856E47" w:rsidRDefault="00856E47" w:rsidP="00856E47">
      <w:pPr>
        <w:numPr>
          <w:ilvl w:val="0"/>
          <w:numId w:val="5"/>
        </w:numPr>
        <w:overflowPunct/>
        <w:autoSpaceDE/>
        <w:autoSpaceDN/>
        <w:adjustRightInd/>
      </w:pPr>
      <w:r w:rsidRPr="00A32BCC">
        <w:rPr>
          <w:b/>
        </w:rPr>
        <w:t>Poučení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A6A">
        <w:t xml:space="preserve">Proti </w:t>
      </w:r>
      <w:r>
        <w:t xml:space="preserve">bodu 3. </w:t>
      </w:r>
      <w:r w:rsidRPr="00813A6A">
        <w:t xml:space="preserve">části A) tohoto posudku </w:t>
      </w:r>
      <w:r>
        <w:t xml:space="preserve">lze podle § 46 odst. 1 zákona č. 373/2011 Sb. o specifických zdravotních službách, ve znění pozdějších předpisů, podat návrh </w:t>
      </w:r>
      <w:r w:rsidRPr="00813A6A">
        <w:t>na jeho přezkoumání do 1</w:t>
      </w:r>
      <w:r>
        <w:t>0</w:t>
      </w:r>
      <w:r w:rsidRPr="00813A6A">
        <w:t xml:space="preserve"> </w:t>
      </w:r>
      <w:r>
        <w:t xml:space="preserve">pracovních </w:t>
      </w:r>
      <w:r w:rsidRPr="00813A6A">
        <w:t>dnů ode dne</w:t>
      </w:r>
      <w:r>
        <w:t xml:space="preserve"> jeho prokazatelného předání poskytovatelem zdravotních služeb, který posudek vydal.</w:t>
      </w:r>
      <w:r w:rsidRPr="00813A6A">
        <w:t xml:space="preserve"> Návrh </w:t>
      </w:r>
      <w:r>
        <w:t>na přezkoumání lékařského posudku nemá odkladný účinek, jestliže z jeho závěru vyplývá, že posuzovaná osoba je pro účel, pro nějž byla posuzována, zdravotně nezpůsobilá nebo zdravotně způsobilá s podmínkou.</w:t>
      </w:r>
    </w:p>
    <w:p w:rsidR="00856E47" w:rsidRDefault="00856E47" w:rsidP="00856E47">
      <w:pPr>
        <w:numPr>
          <w:ilvl w:val="0"/>
          <w:numId w:val="5"/>
        </w:numPr>
        <w:overflowPunct/>
        <w:autoSpaceDE/>
        <w:autoSpaceDN/>
        <w:adjustRightInd/>
      </w:pPr>
      <w:r w:rsidRPr="00A32BCC">
        <w:rPr>
          <w:b/>
        </w:rPr>
        <w:t>Oprávněná osoba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případně jména, a příjmení oprávněné osoby: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Vztah k posuzovanému dítěti (zákonný zástupce, opatrovník, pěstoun popř. další příbuzná dítěte):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Oprávněná osoba převzala posudek do vlastních rukou dne:</w:t>
      </w: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E47" w:rsidRDefault="00856E47" w:rsidP="0085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podpis oprávněné osoby</w:t>
      </w:r>
    </w:p>
    <w:p w:rsidR="00856E47" w:rsidRDefault="00856E47" w:rsidP="00856E47"/>
    <w:p w:rsidR="00856E47" w:rsidRDefault="00856E47" w:rsidP="00856E47">
      <w:r>
        <w:t>D</w:t>
      </w:r>
      <w:r w:rsidRPr="00813A6A">
        <w:t>atum vydání posudku</w:t>
      </w:r>
      <w:r>
        <w:tab/>
      </w:r>
      <w:r>
        <w:tab/>
      </w:r>
      <w:r>
        <w:tab/>
      </w:r>
      <w:r>
        <w:tab/>
        <w:t>Jméno, příjmení a podpis lékaře</w:t>
      </w:r>
    </w:p>
    <w:p w:rsidR="000E69DF" w:rsidRPr="00C0263A" w:rsidRDefault="00856E47" w:rsidP="00A32BCC">
      <w:pPr>
        <w:pStyle w:val="Nadpis1"/>
        <w:ind w:left="105"/>
        <w:rPr>
          <w:sz w:val="20"/>
        </w:rPr>
      </w:pPr>
      <w:r>
        <w:t>razítko poskytovatele zdravotních služeb</w:t>
      </w:r>
      <w:r w:rsidRPr="00813A6A">
        <w:t xml:space="preserve"> </w:t>
      </w:r>
      <w:r w:rsidRPr="00813A6A">
        <w:br/>
        <w:t xml:space="preserve">  </w:t>
      </w:r>
      <w:r w:rsidRPr="00813A6A">
        <w:br/>
      </w:r>
      <w:r w:rsidR="003625C1">
        <w:rPr>
          <w:sz w:val="20"/>
        </w:rPr>
        <w:tab/>
      </w:r>
      <w:r w:rsidR="0042173F" w:rsidRPr="00C0263A">
        <w:rPr>
          <w:sz w:val="20"/>
        </w:rPr>
        <w:t xml:space="preserve"> </w:t>
      </w:r>
    </w:p>
    <w:sectPr w:rsidR="000E69DF" w:rsidRPr="00C0263A" w:rsidSect="00C026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73" w:rsidRDefault="004F3673" w:rsidP="003625C1">
      <w:r>
        <w:separator/>
      </w:r>
    </w:p>
  </w:endnote>
  <w:endnote w:type="continuationSeparator" w:id="0">
    <w:p w:rsidR="004F3673" w:rsidRDefault="004F3673" w:rsidP="0036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73" w:rsidRDefault="004F3673" w:rsidP="003625C1">
      <w:r>
        <w:separator/>
      </w:r>
    </w:p>
  </w:footnote>
  <w:footnote w:type="continuationSeparator" w:id="0">
    <w:p w:rsidR="004F3673" w:rsidRDefault="004F3673" w:rsidP="0036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D54"/>
    <w:multiLevelType w:val="singleLevel"/>
    <w:tmpl w:val="12CEBA6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42642BC4"/>
    <w:multiLevelType w:val="hybridMultilevel"/>
    <w:tmpl w:val="F37EDDD4"/>
    <w:lvl w:ilvl="0" w:tplc="AB927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03E8"/>
    <w:multiLevelType w:val="singleLevel"/>
    <w:tmpl w:val="FAB0DF2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668E2AF0"/>
    <w:multiLevelType w:val="singleLevel"/>
    <w:tmpl w:val="12CEBA6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765D1166"/>
    <w:multiLevelType w:val="hybridMultilevel"/>
    <w:tmpl w:val="2F04FD6A"/>
    <w:lvl w:ilvl="0" w:tplc="3C6098CA">
      <w:start w:val="2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F"/>
    <w:rsid w:val="00084EC9"/>
    <w:rsid w:val="000E69DF"/>
    <w:rsid w:val="001E3D2C"/>
    <w:rsid w:val="002A53AE"/>
    <w:rsid w:val="003625C1"/>
    <w:rsid w:val="00397E41"/>
    <w:rsid w:val="003C638C"/>
    <w:rsid w:val="0042173F"/>
    <w:rsid w:val="004374C6"/>
    <w:rsid w:val="004E5598"/>
    <w:rsid w:val="004F3673"/>
    <w:rsid w:val="005A1E9D"/>
    <w:rsid w:val="006276C5"/>
    <w:rsid w:val="007C2A8B"/>
    <w:rsid w:val="00856E47"/>
    <w:rsid w:val="008A5192"/>
    <w:rsid w:val="00955DCB"/>
    <w:rsid w:val="00990478"/>
    <w:rsid w:val="00A32BCC"/>
    <w:rsid w:val="00A56585"/>
    <w:rsid w:val="00B554B5"/>
    <w:rsid w:val="00B71F47"/>
    <w:rsid w:val="00BB17BC"/>
    <w:rsid w:val="00C0263A"/>
    <w:rsid w:val="00C80785"/>
    <w:rsid w:val="00D533B1"/>
    <w:rsid w:val="00E453B9"/>
    <w:rsid w:val="00F9633C"/>
    <w:rsid w:val="00F97B02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C2D3B"/>
  <w15:docId w15:val="{8A6B31A5-4B3B-4893-B991-7CE81D9B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73F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856E4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extAlignment w:val="baseline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">
    <w:name w:val="Hlavní"/>
    <w:rsid w:val="00F9633C"/>
    <w:pPr>
      <w:keepNext/>
      <w:spacing w:before="480" w:after="240" w:line="560" w:lineRule="atLeast"/>
      <w:outlineLvl w:val="0"/>
    </w:pPr>
    <w:rPr>
      <w:rFonts w:ascii="Impact" w:hAnsi="Impact" w:cs="Courier New"/>
      <w:b/>
      <w:sz w:val="48"/>
    </w:rPr>
  </w:style>
  <w:style w:type="paragraph" w:customStyle="1" w:styleId="Azklad">
    <w:name w:val="Azáklad"/>
    <w:rsid w:val="00084EC9"/>
    <w:pPr>
      <w:spacing w:line="360" w:lineRule="auto"/>
    </w:pPr>
    <w:rPr>
      <w:rFonts w:ascii="Palatino Linotype" w:hAnsi="Palatino Linotype"/>
      <w:sz w:val="22"/>
      <w:szCs w:val="24"/>
    </w:rPr>
  </w:style>
  <w:style w:type="paragraph" w:customStyle="1" w:styleId="Anadpis">
    <w:name w:val="Anadpis"/>
    <w:basedOn w:val="Azklad"/>
    <w:next w:val="Azklad"/>
    <w:rsid w:val="006276C5"/>
    <w:pPr>
      <w:spacing w:before="120" w:after="120"/>
    </w:pPr>
    <w:rPr>
      <w:b/>
    </w:rPr>
  </w:style>
  <w:style w:type="paragraph" w:customStyle="1" w:styleId="Anadpis1">
    <w:name w:val="Anadpis1"/>
    <w:basedOn w:val="Anadpis"/>
    <w:next w:val="Azklad"/>
    <w:rsid w:val="006276C5"/>
    <w:pPr>
      <w:jc w:val="center"/>
    </w:pPr>
    <w:rPr>
      <w:sz w:val="28"/>
    </w:rPr>
  </w:style>
  <w:style w:type="paragraph" w:customStyle="1" w:styleId="A1tab">
    <w:name w:val="A1tab"/>
    <w:basedOn w:val="Azklad"/>
    <w:rsid w:val="006276C5"/>
    <w:pPr>
      <w:tabs>
        <w:tab w:val="right" w:leader="dot" w:pos="9072"/>
      </w:tabs>
    </w:pPr>
  </w:style>
  <w:style w:type="paragraph" w:customStyle="1" w:styleId="A2tab">
    <w:name w:val="A2tab"/>
    <w:basedOn w:val="A1tab"/>
    <w:rsid w:val="006276C5"/>
    <w:pPr>
      <w:tabs>
        <w:tab w:val="right" w:leader="dot" w:pos="4536"/>
        <w:tab w:val="left" w:pos="5103"/>
      </w:tabs>
    </w:pPr>
  </w:style>
  <w:style w:type="paragraph" w:customStyle="1" w:styleId="Apoznmka">
    <w:name w:val="Apoznámka"/>
    <w:basedOn w:val="Azklad"/>
    <w:rsid w:val="006276C5"/>
    <w:rPr>
      <w:i/>
      <w:sz w:val="16"/>
    </w:rPr>
  </w:style>
  <w:style w:type="paragraph" w:customStyle="1" w:styleId="Bnadpis">
    <w:name w:val="Bnadpis"/>
    <w:rsid w:val="000E69DF"/>
    <w:pPr>
      <w:spacing w:before="120" w:after="600" w:line="360" w:lineRule="auto"/>
      <w:jc w:val="center"/>
    </w:pPr>
    <w:rPr>
      <w:rFonts w:ascii="Palatino" w:hAnsi="Palatino"/>
      <w:sz w:val="24"/>
      <w:szCs w:val="24"/>
    </w:rPr>
  </w:style>
  <w:style w:type="paragraph" w:styleId="Zhlav">
    <w:name w:val="header"/>
    <w:basedOn w:val="Normln"/>
    <w:link w:val="ZhlavChar"/>
    <w:rsid w:val="00362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5C1"/>
  </w:style>
  <w:style w:type="paragraph" w:styleId="Zpat">
    <w:name w:val="footer"/>
    <w:basedOn w:val="Normln"/>
    <w:link w:val="ZpatChar"/>
    <w:rsid w:val="00362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25C1"/>
  </w:style>
  <w:style w:type="character" w:customStyle="1" w:styleId="Nadpis1Char">
    <w:name w:val="Nadpis 1 Char"/>
    <w:basedOn w:val="Standardnpsmoodstavce"/>
    <w:link w:val="Nadpis1"/>
    <w:rsid w:val="00856E47"/>
    <w:rPr>
      <w:b/>
      <w:sz w:val="24"/>
    </w:rPr>
  </w:style>
  <w:style w:type="paragraph" w:customStyle="1" w:styleId="Psmeno">
    <w:name w:val="Písmeno"/>
    <w:basedOn w:val="Normln"/>
    <w:rsid w:val="00856E47"/>
    <w:pPr>
      <w:keepNext/>
      <w:tabs>
        <w:tab w:val="left" w:pos="709"/>
      </w:tabs>
      <w:spacing w:line="200" w:lineRule="atLeast"/>
      <w:ind w:left="624" w:hanging="340"/>
      <w:jc w:val="both"/>
      <w:textAlignment w:val="baseline"/>
    </w:pPr>
    <w:rPr>
      <w:rFonts w:ascii="Arial" w:hAnsi="Arial"/>
      <w:sz w:val="16"/>
    </w:rPr>
  </w:style>
  <w:style w:type="paragraph" w:customStyle="1" w:styleId="DefinitionTerm">
    <w:name w:val="Definition Term"/>
    <w:basedOn w:val="Normln"/>
    <w:next w:val="Normln"/>
    <w:rsid w:val="00856E47"/>
    <w:pPr>
      <w:widowControl w:val="0"/>
      <w:textAlignment w:val="baseline"/>
    </w:pPr>
    <w:rPr>
      <w:sz w:val="24"/>
    </w:rPr>
  </w:style>
  <w:style w:type="character" w:customStyle="1" w:styleId="Hypertextovodkaz1">
    <w:name w:val="Hypertextový odkaz1"/>
    <w:basedOn w:val="Standardnpsmoodstavce"/>
    <w:rsid w:val="00856E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6E47"/>
    <w:pPr>
      <w:overflowPunct/>
      <w:autoSpaceDE/>
      <w:autoSpaceDN/>
      <w:adjustRightInd/>
      <w:ind w:left="708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Temp\posudek-o-zdravotni-zpusobilosti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posudek-o-zdravotni-zpusobilosti-1</Template>
  <TotalTime>2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do 3</vt:lpstr>
    </vt:vector>
  </TitlesOfParts>
  <Company>PEF MZLU v Brně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do 3</dc:title>
  <dc:creator>Martin</dc:creator>
  <cp:lastModifiedBy>strema@zsdreb.cz</cp:lastModifiedBy>
  <cp:revision>3</cp:revision>
  <cp:lastPrinted>1899-12-31T23:00:00Z</cp:lastPrinted>
  <dcterms:created xsi:type="dcterms:W3CDTF">2014-12-16T23:16:00Z</dcterms:created>
  <dcterms:modified xsi:type="dcterms:W3CDTF">2018-11-16T09:38:00Z</dcterms:modified>
</cp:coreProperties>
</file>