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3F" w:rsidRDefault="00E82F3F" w:rsidP="00976DCB"/>
    <w:p w:rsidR="00755FD0" w:rsidRPr="00FF19AE" w:rsidRDefault="00755FD0" w:rsidP="00755FD0">
      <w:r w:rsidRPr="00FF19AE">
        <w:t xml:space="preserve">Jméno, příjmení </w:t>
      </w:r>
      <w:r w:rsidR="00292428">
        <w:t>zákonného zástupce</w:t>
      </w:r>
      <w:r w:rsidRPr="00FF19AE">
        <w:t>___________________</w:t>
      </w:r>
      <w:r w:rsidR="00292428">
        <w:t>___________________________</w:t>
      </w:r>
    </w:p>
    <w:p w:rsidR="00755FD0" w:rsidRPr="00FF19AE" w:rsidRDefault="00755FD0" w:rsidP="00755FD0"/>
    <w:p w:rsidR="00755FD0" w:rsidRPr="00FF19AE" w:rsidRDefault="00755FD0" w:rsidP="00755FD0"/>
    <w:p w:rsidR="00755FD0" w:rsidRPr="00FF19AE" w:rsidRDefault="00755FD0" w:rsidP="00755FD0">
      <w:r w:rsidRPr="00FF19AE">
        <w:t>Místo trvalého pobytu, popř</w:t>
      </w:r>
      <w:r>
        <w:t>. jiná korespondenční adresa</w:t>
      </w:r>
    </w:p>
    <w:p w:rsidR="00755FD0" w:rsidRPr="00FF19AE" w:rsidRDefault="00755FD0" w:rsidP="00755FD0"/>
    <w:p w:rsidR="00755FD0" w:rsidRPr="00FF19AE" w:rsidRDefault="00755FD0" w:rsidP="00755FD0">
      <w:r w:rsidRPr="00FF19AE">
        <w:t>_________________________________________________________________________</w:t>
      </w:r>
      <w:r>
        <w:t>__</w:t>
      </w:r>
    </w:p>
    <w:p w:rsidR="00755FD0" w:rsidRPr="00FF19AE" w:rsidRDefault="00755FD0" w:rsidP="00755FD0"/>
    <w:p w:rsidR="00755FD0" w:rsidRPr="00FF19AE" w:rsidRDefault="00755FD0" w:rsidP="00755FD0"/>
    <w:p w:rsidR="00755FD0" w:rsidRPr="000855FA" w:rsidRDefault="00755FD0" w:rsidP="00755FD0">
      <w:pPr>
        <w:jc w:val="center"/>
        <w:rPr>
          <w:b/>
          <w:sz w:val="28"/>
          <w:szCs w:val="28"/>
        </w:rPr>
      </w:pPr>
      <w:r w:rsidRPr="000855FA">
        <w:rPr>
          <w:b/>
          <w:sz w:val="28"/>
          <w:szCs w:val="28"/>
        </w:rPr>
        <w:t>Žádost</w:t>
      </w:r>
    </w:p>
    <w:p w:rsidR="00755FD0" w:rsidRPr="00FF19AE" w:rsidRDefault="00755FD0" w:rsidP="00755FD0"/>
    <w:p w:rsidR="00755FD0" w:rsidRPr="00FF19AE" w:rsidRDefault="00755FD0" w:rsidP="00755FD0">
      <w:pPr>
        <w:jc w:val="both"/>
      </w:pPr>
      <w:r w:rsidRPr="00FF19AE">
        <w:t xml:space="preserve">Základní škole </w:t>
      </w:r>
      <w:r>
        <w:t xml:space="preserve">Dr. Edvarda Beneše, nám. J. Berana 500, Praha 9 - </w:t>
      </w:r>
      <w:proofErr w:type="spellStart"/>
      <w:r>
        <w:t>Čakovice</w:t>
      </w:r>
      <w:proofErr w:type="spellEnd"/>
      <w:r w:rsidRPr="00FF19AE">
        <w:t>.</w:t>
      </w:r>
    </w:p>
    <w:p w:rsidR="00755FD0" w:rsidRPr="00FF19AE" w:rsidRDefault="00755FD0" w:rsidP="00755FD0">
      <w:pPr>
        <w:jc w:val="both"/>
      </w:pPr>
    </w:p>
    <w:p w:rsidR="00755FD0" w:rsidRPr="00FF19AE" w:rsidRDefault="00755FD0" w:rsidP="00755FD0">
      <w:pPr>
        <w:jc w:val="both"/>
      </w:pPr>
      <w:r w:rsidRPr="00FF19AE">
        <w:t>Podle ustanovení §</w:t>
      </w:r>
      <w:r>
        <w:t xml:space="preserve"> 36, odst.</w:t>
      </w:r>
      <w:r w:rsidRPr="00FF19AE">
        <w:t xml:space="preserve"> </w:t>
      </w:r>
      <w:smartTag w:uri="urn:schemas-microsoft-com:office:smarttags" w:element="metricconverter">
        <w:smartTagPr>
          <w:attr w:name="ProductID" w:val="4 a"/>
        </w:smartTagPr>
        <w:r w:rsidRPr="00FF19AE">
          <w:t>4 a</w:t>
        </w:r>
      </w:smartTag>
      <w:r w:rsidRPr="00FF19AE">
        <w:t xml:space="preserve"> 5 zákona č. 561/2004 Sb.</w:t>
      </w:r>
      <w:r>
        <w:t>,</w:t>
      </w:r>
      <w:r w:rsidRPr="00FF19AE">
        <w:t xml:space="preserve"> o předškolním, základním, středním, vyšším odborném a jiném vzdělávání (školský zákon)</w:t>
      </w:r>
    </w:p>
    <w:p w:rsidR="00755FD0" w:rsidRPr="00FF19AE" w:rsidRDefault="00755FD0" w:rsidP="00755FD0">
      <w:pPr>
        <w:jc w:val="both"/>
      </w:pPr>
    </w:p>
    <w:p w:rsidR="00755FD0" w:rsidRDefault="00755FD0" w:rsidP="00755F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žádám </w:t>
      </w:r>
      <w:r w:rsidRPr="00E25693">
        <w:rPr>
          <w:b/>
          <w:sz w:val="28"/>
          <w:szCs w:val="28"/>
        </w:rPr>
        <w:t>o odklad  povinné školní docházky</w:t>
      </w:r>
    </w:p>
    <w:p w:rsidR="00292428" w:rsidRDefault="00292428" w:rsidP="00292428"/>
    <w:p w:rsidR="00292428" w:rsidRDefault="00292428" w:rsidP="00292428">
      <w:r w:rsidRPr="00FF19AE">
        <w:t>jméno dítěte _______________________________</w:t>
      </w:r>
      <w:r>
        <w:t>_____ datum narození _______________</w:t>
      </w:r>
    </w:p>
    <w:p w:rsidR="00292428" w:rsidRDefault="00292428" w:rsidP="00292428"/>
    <w:p w:rsidR="00292428" w:rsidRPr="00FF19AE" w:rsidRDefault="00292428" w:rsidP="00292428">
      <w:r>
        <w:t>adresa trvalého bydliště_______________________________________________________</w:t>
      </w:r>
    </w:p>
    <w:p w:rsidR="00292428" w:rsidRDefault="00292428" w:rsidP="00755FD0">
      <w:pPr>
        <w:jc w:val="both"/>
        <w:rPr>
          <w:b/>
          <w:sz w:val="28"/>
          <w:szCs w:val="28"/>
        </w:rPr>
      </w:pPr>
    </w:p>
    <w:p w:rsidR="00755FD0" w:rsidRPr="00E25693" w:rsidRDefault="00755FD0" w:rsidP="00755FD0">
      <w:pPr>
        <w:jc w:val="both"/>
        <w:rPr>
          <w:b/>
          <w:sz w:val="28"/>
          <w:szCs w:val="28"/>
        </w:rPr>
      </w:pPr>
    </w:p>
    <w:p w:rsidR="00755FD0" w:rsidRDefault="00755FD0" w:rsidP="00755FD0">
      <w:pPr>
        <w:jc w:val="both"/>
      </w:pPr>
      <w:r>
        <w:t>Pokud řízení bude nutno přerušit do doby</w:t>
      </w:r>
      <w:r w:rsidR="00E1675D">
        <w:t>,</w:t>
      </w:r>
      <w:r>
        <w:t xml:space="preserve"> než získám potřebná doporučující vyjádření a poté ukončit přerušení řízení, vzdávám se ve smyslu § 72 zákona č. 500/2004 Sb., o správním řízení v platném znění nároku na doručení písemného vyhotovení usnesení o přerušení řízení a informaci o ukončení přerušení řízení</w:t>
      </w:r>
    </w:p>
    <w:p w:rsidR="00755FD0" w:rsidRDefault="00755FD0" w:rsidP="00755FD0"/>
    <w:p w:rsidR="00755FD0" w:rsidRDefault="00755FD0" w:rsidP="00755FD0"/>
    <w:p w:rsidR="00755FD0" w:rsidRPr="00FF19AE" w:rsidRDefault="00755FD0" w:rsidP="00755FD0"/>
    <w:p w:rsidR="00755FD0" w:rsidRDefault="00755FD0" w:rsidP="00755FD0"/>
    <w:p w:rsidR="00755FD0" w:rsidRPr="00FF19AE" w:rsidRDefault="00755FD0" w:rsidP="00755FD0"/>
    <w:p w:rsidR="00755FD0" w:rsidRPr="00FF19AE" w:rsidRDefault="00755FD0" w:rsidP="00755FD0">
      <w:r w:rsidRPr="00FF19AE">
        <w:t>V </w:t>
      </w:r>
      <w:r>
        <w:t>Praze</w:t>
      </w:r>
      <w:r w:rsidRPr="00FF19AE">
        <w:t xml:space="preserve"> dne _________________</w:t>
      </w:r>
    </w:p>
    <w:p w:rsidR="00755FD0" w:rsidRPr="00FF19AE" w:rsidRDefault="00755FD0" w:rsidP="00755FD0"/>
    <w:p w:rsidR="00755FD0" w:rsidRPr="00FF19AE" w:rsidRDefault="00755FD0" w:rsidP="00755FD0"/>
    <w:p w:rsidR="00755FD0" w:rsidRPr="00FF19AE" w:rsidRDefault="00755FD0" w:rsidP="00755F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755FD0" w:rsidRDefault="00292428" w:rsidP="00292428">
      <w:r>
        <w:t xml:space="preserve">                                                                                                 </w:t>
      </w:r>
      <w:r w:rsidR="00755FD0">
        <w:t xml:space="preserve">  </w:t>
      </w:r>
      <w:r w:rsidR="00755FD0" w:rsidRPr="00FF19AE">
        <w:t xml:space="preserve">podpis </w:t>
      </w:r>
      <w:r>
        <w:t>zákonného zástupce</w:t>
      </w:r>
    </w:p>
    <w:p w:rsidR="00755FD0" w:rsidRDefault="00755FD0" w:rsidP="00755FD0"/>
    <w:p w:rsidR="00591801" w:rsidRDefault="00591801" w:rsidP="00591801"/>
    <w:p w:rsidR="008474C9" w:rsidRDefault="008474C9" w:rsidP="00591801"/>
    <w:p w:rsidR="008474C9" w:rsidRDefault="008474C9" w:rsidP="00591801"/>
    <w:sectPr w:rsidR="008474C9" w:rsidSect="00E63CDD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F91" w:rsidRDefault="000C1F91" w:rsidP="00441F05">
      <w:r>
        <w:separator/>
      </w:r>
    </w:p>
  </w:endnote>
  <w:endnote w:type="continuationSeparator" w:id="0">
    <w:p w:rsidR="000C1F91" w:rsidRDefault="000C1F91" w:rsidP="00441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F91" w:rsidRDefault="000C1F91" w:rsidP="00441F05">
      <w:r>
        <w:separator/>
      </w:r>
    </w:p>
  </w:footnote>
  <w:footnote w:type="continuationSeparator" w:id="0">
    <w:p w:rsidR="000C1F91" w:rsidRDefault="000C1F91" w:rsidP="00441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91" w:rsidRPr="00816C56" w:rsidRDefault="000C1F91" w:rsidP="00441F05">
    <w:r>
      <w:rPr>
        <w:noProof/>
        <w:sz w:val="4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-259080</wp:posOffset>
          </wp:positionV>
          <wp:extent cx="2209800" cy="1009650"/>
          <wp:effectExtent l="0" t="0" r="0" b="0"/>
          <wp:wrapNone/>
          <wp:docPr id="1" name="obrázek 1" descr="D:\práce\Agenda\šk. rok 10-11\logo\ZS_cakovice_logotyp_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Agenda\šk. rok 10-11\logo\ZS_cakovice_logotyp_C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</w:t>
    </w:r>
    <w:r w:rsidRPr="00816C56">
      <w:t>NÁM. JIŘÍHO BERANA 500, PRAHA 9 – ČAKOVICE 196 00</w:t>
    </w:r>
  </w:p>
  <w:p w:rsidR="000C1F91" w:rsidRPr="00816C56" w:rsidRDefault="000C1F91" w:rsidP="00441F05">
    <w:pPr>
      <w:jc w:val="center"/>
    </w:pPr>
    <w:r w:rsidRPr="00816C56">
      <w:t xml:space="preserve">                               </w:t>
    </w:r>
    <w:r>
      <w:tab/>
    </w:r>
    <w:r w:rsidRPr="00816C56">
      <w:t>TEL.: 283 932 375, FAX: 283 930 342, MOBIL: +420 603 881 009</w:t>
    </w:r>
  </w:p>
  <w:p w:rsidR="000C1F91" w:rsidRPr="00816C56" w:rsidRDefault="000C1F91" w:rsidP="009A0525">
    <w:pPr>
      <w:jc w:val="center"/>
    </w:pPr>
    <w:r w:rsidRPr="00816C56">
      <w:t xml:space="preserve">                E-mail: </w:t>
    </w:r>
    <w:hyperlink r:id="rId2" w:history="1">
      <w:r w:rsidRPr="00816C56">
        <w:rPr>
          <w:rStyle w:val="Hypertextovodkaz"/>
        </w:rPr>
        <w:t>zscakovice@zscakovice.cz</w:t>
      </w:r>
    </w:hyperlink>
    <w:r w:rsidRPr="00816C56">
      <w:t>, www.zscakovice.cz</w:t>
    </w:r>
  </w:p>
  <w:p w:rsidR="000C1F91" w:rsidRPr="00816C56" w:rsidRDefault="000C1F91" w:rsidP="009A0525">
    <w:pPr>
      <w:jc w:val="center"/>
    </w:pPr>
    <w:r w:rsidRPr="00816C56">
      <w:t xml:space="preserve">        </w:t>
    </w:r>
    <w:r>
      <w:t xml:space="preserve">  </w:t>
    </w:r>
    <w:r w:rsidRPr="00816C56">
      <w:t xml:space="preserve"> IČO: 70918805, Bankovní spojení: 249363309/0800</w:t>
    </w:r>
  </w:p>
  <w:p w:rsidR="000C1F91" w:rsidRDefault="00AE638F" w:rsidP="009A0525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1" type="#_x0000_t32" style="position:absolute;left:0;text-align:left;margin-left:-35.6pt;margin-top:10pt;width:488.25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95173"/>
    <w:multiLevelType w:val="hybridMultilevel"/>
    <w:tmpl w:val="245099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213FDA"/>
    <w:multiLevelType w:val="hybridMultilevel"/>
    <w:tmpl w:val="0D7495AE"/>
    <w:lvl w:ilvl="0" w:tplc="07848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  <o:shapelayout v:ext="edit">
      <o:idmap v:ext="edit" data="15"/>
      <o:rules v:ext="edit">
        <o:r id="V:Rule2" type="connector" idref="#_x0000_s1536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36E60"/>
    <w:rsid w:val="0000366B"/>
    <w:rsid w:val="000317D1"/>
    <w:rsid w:val="000374CB"/>
    <w:rsid w:val="00072B22"/>
    <w:rsid w:val="000C1F91"/>
    <w:rsid w:val="000C2925"/>
    <w:rsid w:val="000D035A"/>
    <w:rsid w:val="000D087C"/>
    <w:rsid w:val="00121967"/>
    <w:rsid w:val="0017084D"/>
    <w:rsid w:val="00190786"/>
    <w:rsid w:val="00202247"/>
    <w:rsid w:val="00206D06"/>
    <w:rsid w:val="00237786"/>
    <w:rsid w:val="00251B7F"/>
    <w:rsid w:val="00266BC5"/>
    <w:rsid w:val="00270E09"/>
    <w:rsid w:val="00292428"/>
    <w:rsid w:val="002A1C39"/>
    <w:rsid w:val="002A33D7"/>
    <w:rsid w:val="002B7255"/>
    <w:rsid w:val="002C3025"/>
    <w:rsid w:val="002C6F1B"/>
    <w:rsid w:val="002D7FDA"/>
    <w:rsid w:val="002F139C"/>
    <w:rsid w:val="00342761"/>
    <w:rsid w:val="00352784"/>
    <w:rsid w:val="00362DE0"/>
    <w:rsid w:val="00385FBA"/>
    <w:rsid w:val="003A0884"/>
    <w:rsid w:val="003E44B4"/>
    <w:rsid w:val="004136EF"/>
    <w:rsid w:val="0043342B"/>
    <w:rsid w:val="00441F05"/>
    <w:rsid w:val="00455AB1"/>
    <w:rsid w:val="004967CE"/>
    <w:rsid w:val="00517079"/>
    <w:rsid w:val="00536E60"/>
    <w:rsid w:val="00580FE7"/>
    <w:rsid w:val="00591801"/>
    <w:rsid w:val="005A22DF"/>
    <w:rsid w:val="005A5F38"/>
    <w:rsid w:val="005B382B"/>
    <w:rsid w:val="005B578E"/>
    <w:rsid w:val="005C7F6C"/>
    <w:rsid w:val="005D5934"/>
    <w:rsid w:val="00611B20"/>
    <w:rsid w:val="00617674"/>
    <w:rsid w:val="006247C0"/>
    <w:rsid w:val="00641224"/>
    <w:rsid w:val="00643B3C"/>
    <w:rsid w:val="00655868"/>
    <w:rsid w:val="0069666A"/>
    <w:rsid w:val="006B1532"/>
    <w:rsid w:val="006E26CC"/>
    <w:rsid w:val="007541ED"/>
    <w:rsid w:val="00755FD0"/>
    <w:rsid w:val="007B75DA"/>
    <w:rsid w:val="00810487"/>
    <w:rsid w:val="00815DA3"/>
    <w:rsid w:val="00816C56"/>
    <w:rsid w:val="008217D8"/>
    <w:rsid w:val="008474C9"/>
    <w:rsid w:val="00897B60"/>
    <w:rsid w:val="008A2DFD"/>
    <w:rsid w:val="008E2599"/>
    <w:rsid w:val="00911C73"/>
    <w:rsid w:val="00945DB3"/>
    <w:rsid w:val="009573CE"/>
    <w:rsid w:val="00976DCB"/>
    <w:rsid w:val="00984608"/>
    <w:rsid w:val="00990673"/>
    <w:rsid w:val="009A0525"/>
    <w:rsid w:val="009C0599"/>
    <w:rsid w:val="009C17A5"/>
    <w:rsid w:val="009D0EFC"/>
    <w:rsid w:val="009D2F3A"/>
    <w:rsid w:val="009E3EB5"/>
    <w:rsid w:val="00A15EEB"/>
    <w:rsid w:val="00A203BB"/>
    <w:rsid w:val="00A8164E"/>
    <w:rsid w:val="00A958A2"/>
    <w:rsid w:val="00AE638F"/>
    <w:rsid w:val="00B071D2"/>
    <w:rsid w:val="00B17ED1"/>
    <w:rsid w:val="00B2496F"/>
    <w:rsid w:val="00B3731E"/>
    <w:rsid w:val="00B46EA4"/>
    <w:rsid w:val="00BA44E1"/>
    <w:rsid w:val="00BB3A3E"/>
    <w:rsid w:val="00BC1122"/>
    <w:rsid w:val="00BE35BD"/>
    <w:rsid w:val="00C029C3"/>
    <w:rsid w:val="00C07A13"/>
    <w:rsid w:val="00C54C83"/>
    <w:rsid w:val="00C80F91"/>
    <w:rsid w:val="00CF61FC"/>
    <w:rsid w:val="00D078F3"/>
    <w:rsid w:val="00D32A3D"/>
    <w:rsid w:val="00D67116"/>
    <w:rsid w:val="00DB2D65"/>
    <w:rsid w:val="00E1675D"/>
    <w:rsid w:val="00E35C22"/>
    <w:rsid w:val="00E404C3"/>
    <w:rsid w:val="00E63CDD"/>
    <w:rsid w:val="00E82F3F"/>
    <w:rsid w:val="00EA40EE"/>
    <w:rsid w:val="00F06FB0"/>
    <w:rsid w:val="00F4007D"/>
    <w:rsid w:val="00F63358"/>
    <w:rsid w:val="00F82172"/>
    <w:rsid w:val="00FA2CB5"/>
    <w:rsid w:val="00FA7030"/>
    <w:rsid w:val="00FB01F4"/>
    <w:rsid w:val="00FB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9C3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1F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1F05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semiHidden/>
    <w:unhideWhenUsed/>
    <w:rsid w:val="00441F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1F05"/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1F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05"/>
    <w:rPr>
      <w:rFonts w:ascii="Tahoma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B2D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77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CF61FC"/>
    <w:pPr>
      <w:spacing w:before="100" w:beforeAutospacing="1" w:after="100" w:afterAutospacing="1"/>
    </w:pPr>
    <w:rPr>
      <w:rFonts w:eastAsia="Times New Roman"/>
      <w:lang w:eastAsia="cs-CZ"/>
    </w:rPr>
  </w:style>
  <w:style w:type="paragraph" w:customStyle="1" w:styleId="sloupec2">
    <w:name w:val="_sloupec2"/>
    <w:basedOn w:val="Normln"/>
    <w:uiPriority w:val="99"/>
    <w:rsid w:val="00E63CDD"/>
    <w:pPr>
      <w:widowControl w:val="0"/>
      <w:autoSpaceDE w:val="0"/>
      <w:autoSpaceDN w:val="0"/>
      <w:adjustRightInd w:val="0"/>
      <w:spacing w:before="50" w:after="50"/>
    </w:pPr>
    <w:rPr>
      <w:rFonts w:ascii="Arial" w:eastAsiaTheme="minorEastAsia" w:hAnsi="Arial" w:cs="Arial"/>
      <w:sz w:val="20"/>
      <w:szCs w:val="20"/>
      <w:lang w:val="en-US" w:eastAsia="cs-CZ"/>
    </w:rPr>
  </w:style>
  <w:style w:type="paragraph" w:customStyle="1" w:styleId="sloupec1">
    <w:name w:val="_sloupec1"/>
    <w:basedOn w:val="Normln"/>
    <w:uiPriority w:val="99"/>
    <w:rsid w:val="00E63CDD"/>
    <w:pPr>
      <w:widowControl w:val="0"/>
      <w:autoSpaceDE w:val="0"/>
      <w:autoSpaceDN w:val="0"/>
      <w:adjustRightInd w:val="0"/>
      <w:spacing w:before="50" w:after="50"/>
    </w:pPr>
    <w:rPr>
      <w:rFonts w:ascii="Arial" w:eastAsiaTheme="minorEastAsia" w:hAnsi="Arial" w:cs="Arial"/>
      <w:sz w:val="20"/>
      <w:szCs w:val="20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cakovice@zscakovic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Agenda\&#353;k.%20rok%2010-11\korespondence\M&#268;\2011\hlavi&#269;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2</TotalTime>
  <Pages>1</Pages>
  <Words>120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manželé Valušovi,</vt:lpstr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manželé Valušovi,</dc:title>
  <dc:creator>strema</dc:creator>
  <cp:lastModifiedBy>Windows User</cp:lastModifiedBy>
  <cp:revision>2</cp:revision>
  <cp:lastPrinted>2017-03-08T12:56:00Z</cp:lastPrinted>
  <dcterms:created xsi:type="dcterms:W3CDTF">2019-03-20T08:03:00Z</dcterms:created>
  <dcterms:modified xsi:type="dcterms:W3CDTF">2019-03-20T08:03:00Z</dcterms:modified>
</cp:coreProperties>
</file>